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33BA" w14:textId="77777777" w:rsidR="00A27BF4" w:rsidRDefault="008827B0">
      <w:pPr>
        <w:pStyle w:val="10"/>
        <w:spacing w:line="400" w:lineRule="exact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/>
          <w:b/>
          <w:sz w:val="36"/>
        </w:rPr>
        <w:t>國立</w:t>
      </w:r>
      <w:proofErr w:type="gramStart"/>
      <w:r>
        <w:rPr>
          <w:rFonts w:ascii="Times New Roman" w:eastAsia="標楷體" w:hAnsi="Times New Roman"/>
          <w:b/>
          <w:sz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</w:rPr>
        <w:t>北科技大學</w:t>
      </w:r>
      <w:r>
        <w:rPr>
          <w:rFonts w:ascii="Times New Roman" w:eastAsia="標楷體" w:hAnsi="Times New Roman"/>
          <w:b/>
          <w:sz w:val="36"/>
        </w:rPr>
        <w:t xml:space="preserve"> </w:t>
      </w:r>
    </w:p>
    <w:p w14:paraId="21511BD9" w14:textId="77777777" w:rsidR="00A27BF4" w:rsidRDefault="008827B0">
      <w:pPr>
        <w:pStyle w:val="10"/>
        <w:spacing w:line="400" w:lineRule="exact"/>
        <w:jc w:val="center"/>
      </w:pPr>
      <w:r>
        <w:rPr>
          <w:rFonts w:ascii="Times New Roman" w:eastAsia="標楷體" w:hAnsi="Times New Roman"/>
          <w:b/>
          <w:sz w:val="36"/>
        </w:rPr>
        <w:t>大學部、五專</w:t>
      </w:r>
      <w:proofErr w:type="gramStart"/>
      <w:r>
        <w:rPr>
          <w:rFonts w:ascii="Times New Roman" w:eastAsia="標楷體" w:hAnsi="Times New Roman"/>
          <w:b/>
          <w:sz w:val="36"/>
        </w:rPr>
        <w:t>部低修</w:t>
      </w:r>
      <w:proofErr w:type="gramEnd"/>
      <w:r>
        <w:rPr>
          <w:rFonts w:ascii="Times New Roman" w:eastAsia="標楷體" w:hAnsi="Times New Roman"/>
          <w:b/>
          <w:sz w:val="36"/>
        </w:rPr>
        <w:t>申請表</w:t>
      </w:r>
    </w:p>
    <w:p w14:paraId="3FA60CEE" w14:textId="77777777" w:rsidR="00A27BF4" w:rsidRDefault="008827B0">
      <w:pPr>
        <w:pStyle w:val="10"/>
        <w:jc w:val="center"/>
      </w:pPr>
      <w:r>
        <w:rPr>
          <w:rFonts w:ascii="Times New Roman" w:eastAsia="標楷體" w:hAnsi="Times New Roman"/>
          <w:b/>
          <w:sz w:val="36"/>
        </w:rPr>
        <w:t xml:space="preserve">                         (</w:t>
      </w:r>
      <w:bookmarkStart w:id="0" w:name="_Hlk121820558"/>
      <w:r>
        <w:rPr>
          <w:rFonts w:ascii="Times New Roman" w:eastAsia="標楷體" w:hAnsi="Times New Roman"/>
          <w:b/>
          <w:sz w:val="36"/>
        </w:rPr>
        <w:t xml:space="preserve">Course Underload Request </w:t>
      </w:r>
      <w:proofErr w:type="gramStart"/>
      <w:r>
        <w:rPr>
          <w:rFonts w:ascii="Times New Roman" w:eastAsia="標楷體" w:hAnsi="Times New Roman"/>
          <w:b/>
          <w:sz w:val="36"/>
        </w:rPr>
        <w:t>Form</w:t>
      </w:r>
      <w:bookmarkEnd w:id="0"/>
      <w:r>
        <w:rPr>
          <w:rFonts w:ascii="Times New Roman" w:eastAsia="標楷體" w:hAnsi="Times New Roman"/>
          <w:b/>
          <w:sz w:val="36"/>
        </w:rPr>
        <w:t xml:space="preserve">)   </w:t>
      </w:r>
      <w:proofErr w:type="gramEnd"/>
      <w:r>
        <w:rPr>
          <w:rFonts w:ascii="Times New Roman" w:eastAsia="標楷體" w:hAnsi="Times New Roman"/>
          <w:b/>
          <w:sz w:val="36"/>
        </w:rPr>
        <w:t xml:space="preserve">             </w:t>
      </w:r>
      <w:r>
        <w:rPr>
          <w:rFonts w:ascii="Times New Roman" w:eastAsia="標楷體" w:hAnsi="Times New Roman"/>
          <w:bCs/>
          <w:sz w:val="28"/>
          <w:szCs w:val="28"/>
        </w:rPr>
        <w:t>112.08.08</w:t>
      </w:r>
    </w:p>
    <w:p w14:paraId="604AC9AC" w14:textId="77777777" w:rsidR="00A27BF4" w:rsidRDefault="008827B0">
      <w:pPr>
        <w:pStyle w:val="10"/>
        <w:spacing w:after="180" w:line="280" w:lineRule="exact"/>
        <w:ind w:firstLine="119"/>
      </w:pPr>
      <w:r>
        <w:rPr>
          <w:rStyle w:val="1"/>
          <w:rFonts w:ascii="Times New Roman" w:eastAsia="標楷體" w:hAnsi="Times New Roman"/>
          <w:u w:val="single"/>
        </w:rPr>
        <w:t xml:space="preserve">          </w:t>
      </w:r>
      <w:r>
        <w:rPr>
          <w:rStyle w:val="1"/>
          <w:rFonts w:ascii="Times New Roman" w:eastAsia="標楷體" w:hAnsi="Times New Roman"/>
        </w:rPr>
        <w:t>學年度</w:t>
      </w:r>
      <w:r>
        <w:rPr>
          <w:rStyle w:val="1"/>
          <w:rFonts w:ascii="Times New Roman" w:eastAsia="標楷體" w:hAnsi="Times New Roman"/>
        </w:rPr>
        <w:t>(Academic Year)</w:t>
      </w:r>
      <w:r>
        <w:rPr>
          <w:rStyle w:val="1"/>
          <w:rFonts w:ascii="Times New Roman" w:eastAsia="標楷體" w:hAnsi="Times New Roman"/>
          <w:u w:val="single"/>
        </w:rPr>
        <w:t xml:space="preserve">          </w:t>
      </w:r>
      <w:r>
        <w:rPr>
          <w:rStyle w:val="1"/>
          <w:rFonts w:ascii="Times New Roman" w:eastAsia="標楷體" w:hAnsi="Times New Roman"/>
        </w:rPr>
        <w:t>學期</w:t>
      </w:r>
      <w:r>
        <w:rPr>
          <w:rStyle w:val="1"/>
          <w:rFonts w:ascii="Times New Roman" w:eastAsia="標楷體" w:hAnsi="Times New Roman"/>
        </w:rPr>
        <w:t xml:space="preserve">(Semester)                                      </w:t>
      </w:r>
      <w:r>
        <w:rPr>
          <w:rStyle w:val="1"/>
          <w:rFonts w:ascii="Times New Roman" w:eastAsia="標楷體" w:hAnsi="Times New Roman"/>
        </w:rPr>
        <w:t>日期</w:t>
      </w:r>
      <w:r>
        <w:rPr>
          <w:rStyle w:val="1"/>
          <w:rFonts w:ascii="Times New Roman" w:eastAsia="標楷體" w:hAnsi="Times New Roman"/>
        </w:rPr>
        <w:t>(Date)</w:t>
      </w:r>
      <w:r>
        <w:rPr>
          <w:rStyle w:val="1"/>
          <w:rFonts w:ascii="Times New Roman" w:eastAsia="標楷體" w:hAnsi="Times New Roman"/>
        </w:rPr>
        <w:t>：</w:t>
      </w:r>
      <w:r>
        <w:rPr>
          <w:rStyle w:val="1"/>
          <w:rFonts w:ascii="Times New Roman" w:eastAsia="標楷體" w:hAnsi="Times New Roman"/>
          <w:u w:val="single"/>
        </w:rPr>
        <w:t xml:space="preserve">     </w:t>
      </w:r>
      <w:r>
        <w:rPr>
          <w:rStyle w:val="1"/>
          <w:rFonts w:ascii="Times New Roman" w:eastAsia="標楷體" w:hAnsi="Times New Roman"/>
        </w:rPr>
        <w:t>月</w:t>
      </w:r>
      <w:r>
        <w:rPr>
          <w:rStyle w:val="1"/>
          <w:rFonts w:ascii="Times New Roman" w:eastAsia="標楷體" w:hAnsi="Times New Roman"/>
          <w:u w:val="single"/>
        </w:rPr>
        <w:t xml:space="preserve">     </w:t>
      </w:r>
      <w:r>
        <w:rPr>
          <w:rStyle w:val="1"/>
          <w:rFonts w:ascii="Times New Roman" w:eastAsia="標楷體" w:hAnsi="Times New Roman"/>
        </w:rPr>
        <w:t>日</w:t>
      </w:r>
      <w:r>
        <w:rPr>
          <w:rStyle w:val="1"/>
          <w:rFonts w:ascii="Times New Roman" w:eastAsia="標楷體" w:hAnsi="Times New Roman"/>
        </w:rPr>
        <w:t>(mm/dd)</w:t>
      </w:r>
    </w:p>
    <w:p w14:paraId="3027A2B4" w14:textId="77777777" w:rsidR="00A27BF4" w:rsidRDefault="008827B0">
      <w:pPr>
        <w:pStyle w:val="10"/>
        <w:spacing w:line="0" w:lineRule="atLeast"/>
      </w:pPr>
      <w:r>
        <w:rPr>
          <w:rFonts w:eastAsia="標楷體"/>
          <w:b/>
          <w:sz w:val="28"/>
          <w:szCs w:val="28"/>
        </w:rPr>
        <w:t>壹、申請學生資料</w:t>
      </w:r>
    </w:p>
    <w:tbl>
      <w:tblPr>
        <w:tblW w:w="1078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8"/>
        <w:gridCol w:w="2027"/>
        <w:gridCol w:w="1654"/>
        <w:gridCol w:w="1838"/>
        <w:gridCol w:w="1556"/>
        <w:gridCol w:w="2107"/>
        <w:gridCol w:w="40"/>
      </w:tblGrid>
      <w:tr w:rsidR="00A27BF4" w14:paraId="73B8ADC1" w14:textId="77777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99759" w14:textId="77777777" w:rsidR="00A27BF4" w:rsidRDefault="008827B0">
            <w:pPr>
              <w:pStyle w:val="10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班級</w:t>
            </w:r>
          </w:p>
          <w:p w14:paraId="4E5027DE" w14:textId="77777777" w:rsidR="00A27BF4" w:rsidRDefault="008827B0">
            <w:pPr>
              <w:pStyle w:val="10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Class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5745" w14:textId="77777777" w:rsidR="00A27BF4" w:rsidRDefault="00A27BF4">
            <w:pPr>
              <w:pStyle w:val="1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FA4A" w14:textId="77777777" w:rsidR="00A27BF4" w:rsidRDefault="008827B0">
            <w:pPr>
              <w:pStyle w:val="10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學號</w:t>
            </w:r>
          </w:p>
          <w:p w14:paraId="7774A50C" w14:textId="77777777" w:rsidR="00A27BF4" w:rsidRDefault="008827B0">
            <w:pPr>
              <w:pStyle w:val="10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Student No.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CB817" w14:textId="77777777" w:rsidR="00A27BF4" w:rsidRDefault="00A27BF4">
            <w:pPr>
              <w:pStyle w:val="1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3894" w14:textId="77777777" w:rsidR="00A27BF4" w:rsidRDefault="008827B0">
            <w:pPr>
              <w:pStyle w:val="10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姓名</w:t>
            </w:r>
          </w:p>
          <w:p w14:paraId="740A40A8" w14:textId="77777777" w:rsidR="00A27BF4" w:rsidRDefault="008827B0">
            <w:pPr>
              <w:pStyle w:val="10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F6464" w14:textId="77777777" w:rsidR="00A27BF4" w:rsidRDefault="00A27BF4">
            <w:pPr>
              <w:pStyle w:val="1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B37CF" w14:textId="77777777" w:rsidR="00A27BF4" w:rsidRDefault="00A27BF4">
            <w:pPr>
              <w:pStyle w:val="1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27BF4" w14:paraId="27808317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AFBD" w14:textId="77777777" w:rsidR="00A27BF4" w:rsidRDefault="008827B0">
            <w:pPr>
              <w:pStyle w:val="10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  <w:p w14:paraId="75D8AB6A" w14:textId="77777777" w:rsidR="00A27BF4" w:rsidRDefault="008827B0">
            <w:pPr>
              <w:pStyle w:val="10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Contact No.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05D6" w14:textId="77777777" w:rsidR="00A27BF4" w:rsidRDefault="00A27BF4">
            <w:pPr>
              <w:pStyle w:val="1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8DD3" w14:textId="77777777" w:rsidR="00A27BF4" w:rsidRDefault="008827B0">
            <w:pPr>
              <w:pStyle w:val="1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5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C280" w14:textId="77777777" w:rsidR="00A27BF4" w:rsidRDefault="00A27BF4">
            <w:pPr>
              <w:spacing w:line="240" w:lineRule="exact"/>
              <w:rPr>
                <w:szCs w:val="24"/>
              </w:rPr>
            </w:pPr>
          </w:p>
        </w:tc>
      </w:tr>
    </w:tbl>
    <w:p w14:paraId="0831D3FD" w14:textId="77777777" w:rsidR="00A27BF4" w:rsidRDefault="008827B0">
      <w:pPr>
        <w:pStyle w:val="10"/>
        <w:spacing w:line="0" w:lineRule="atLeast"/>
      </w:pPr>
      <w:r>
        <w:rPr>
          <w:rFonts w:eastAsia="標楷體"/>
          <w:b/>
          <w:sz w:val="28"/>
          <w:szCs w:val="28"/>
        </w:rPr>
        <w:t>貳、申請規定</w:t>
      </w:r>
    </w:p>
    <w:tbl>
      <w:tblPr>
        <w:tblW w:w="1091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A27BF4" w14:paraId="2C95B12B" w14:textId="77777777">
        <w:tblPrEx>
          <w:tblCellMar>
            <w:top w:w="0" w:type="dxa"/>
            <w:bottom w:w="0" w:type="dxa"/>
          </w:tblCellMar>
        </w:tblPrEx>
        <w:trPr>
          <w:trHeight w:val="686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E4116" w14:textId="77777777" w:rsidR="00A27BF4" w:rsidRDefault="008827B0">
            <w:pPr>
              <w:spacing w:line="260" w:lineRule="exact"/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1.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符合本校學生選課辦法第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條第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項。</w:t>
            </w:r>
          </w:p>
          <w:p w14:paraId="2433E154" w14:textId="77777777" w:rsidR="00A27BF4" w:rsidRDefault="008827B0">
            <w:pPr>
              <w:spacing w:line="260" w:lineRule="exact"/>
              <w:ind w:left="-21"/>
            </w:pPr>
            <w:r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）大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至大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三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：學生遇有特殊情況，每學期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得減修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3~6</w:t>
            </w:r>
            <w:r>
              <w:rPr>
                <w:rFonts w:ascii="Times New Roman" w:eastAsia="標楷體" w:hAnsi="Times New Roman"/>
                <w:szCs w:val="24"/>
              </w:rPr>
              <w:t>學分，但仍應至少修習</w:t>
            </w:r>
            <w:r>
              <w:rPr>
                <w:rFonts w:ascii="Times New Roman" w:eastAsia="標楷體" w:hAnsi="Times New Roman"/>
                <w:szCs w:val="24"/>
              </w:rPr>
              <w:t>9</w:t>
            </w:r>
            <w:r>
              <w:rPr>
                <w:rFonts w:ascii="Times New Roman" w:eastAsia="標楷體" w:hAnsi="Times New Roman"/>
                <w:szCs w:val="24"/>
              </w:rPr>
              <w:t>學</w:t>
            </w:r>
            <w:r>
              <w:rPr>
                <w:rFonts w:eastAsia="標楷體"/>
                <w:szCs w:val="24"/>
              </w:rPr>
              <w:t>分。</w:t>
            </w:r>
          </w:p>
          <w:p w14:paraId="75582290" w14:textId="77777777" w:rsidR="00A27BF4" w:rsidRDefault="008827B0">
            <w:pPr>
              <w:shd w:val="clear" w:color="auto" w:fill="FFFFFF"/>
              <w:spacing w:line="260" w:lineRule="exact"/>
              <w:ind w:left="601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Freshmen, sophomores, and junior students</w:t>
            </w:r>
            <w:r>
              <w:rPr>
                <w:rFonts w:eastAsia="標楷體"/>
                <w:sz w:val="22"/>
              </w:rPr>
              <w:t>：</w:t>
            </w:r>
            <w:r>
              <w:rPr>
                <w:rFonts w:eastAsia="標楷體"/>
                <w:sz w:val="22"/>
              </w:rPr>
              <w:t xml:space="preserve">If there are special circumstances, students can reduce the number of </w:t>
            </w:r>
            <w:r>
              <w:rPr>
                <w:rFonts w:eastAsia="標楷體"/>
                <w:sz w:val="22"/>
              </w:rPr>
              <w:t xml:space="preserve">credits by three to six per </w:t>
            </w:r>
            <w:proofErr w:type="spellStart"/>
            <w:proofErr w:type="gramStart"/>
            <w:r>
              <w:rPr>
                <w:rFonts w:eastAsia="標楷體"/>
                <w:sz w:val="22"/>
              </w:rPr>
              <w:t>semester,but</w:t>
            </w:r>
            <w:proofErr w:type="spellEnd"/>
            <w:proofErr w:type="gramEnd"/>
            <w:r>
              <w:rPr>
                <w:rFonts w:eastAsia="標楷體"/>
                <w:sz w:val="22"/>
              </w:rPr>
              <w:t xml:space="preserve">  must enroll in at least 9 credits.</w:t>
            </w:r>
          </w:p>
          <w:p w14:paraId="5132E05A" w14:textId="77777777" w:rsidR="00A27BF4" w:rsidRDefault="008827B0">
            <w:pPr>
              <w:spacing w:line="260" w:lineRule="exact"/>
              <w:ind w:left="600" w:hanging="60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）大四：學生遇有特殊情況或已修滿畢業規定應修科目與學分數，仍應至少修習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門課程。</w:t>
            </w:r>
          </w:p>
          <w:p w14:paraId="27D5C838" w14:textId="77777777" w:rsidR="00A27BF4" w:rsidRDefault="008827B0">
            <w:pPr>
              <w:shd w:val="clear" w:color="auto" w:fill="FFFFFF"/>
              <w:spacing w:line="260" w:lineRule="exact"/>
              <w:ind w:left="60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Students in their fourth year of college</w:t>
            </w:r>
            <w:r>
              <w:rPr>
                <w:rFonts w:eastAsia="標楷體"/>
                <w:sz w:val="22"/>
              </w:rPr>
              <w:t>：</w:t>
            </w:r>
            <w:proofErr w:type="gramStart"/>
            <w:r>
              <w:rPr>
                <w:rFonts w:eastAsia="標楷體"/>
                <w:sz w:val="22"/>
              </w:rPr>
              <w:t>If  there</w:t>
            </w:r>
            <w:proofErr w:type="gramEnd"/>
            <w:r>
              <w:rPr>
                <w:rFonts w:eastAsia="標楷體"/>
                <w:sz w:val="22"/>
              </w:rPr>
              <w:t xml:space="preserve"> are special circumstances  or  have completed the number of subjects and credits requ</w:t>
            </w:r>
            <w:r>
              <w:rPr>
                <w:rFonts w:eastAsia="標楷體"/>
                <w:sz w:val="22"/>
              </w:rPr>
              <w:t>ired for graduation stipulated by their respective departments shall still take at least one course per semester.</w:t>
            </w:r>
          </w:p>
          <w:p w14:paraId="4F6ED8EB" w14:textId="77777777" w:rsidR="00A27BF4" w:rsidRDefault="008827B0">
            <w:pPr>
              <w:shd w:val="clear" w:color="auto" w:fill="FFFFFF"/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2. </w:t>
            </w:r>
            <w:r>
              <w:rPr>
                <w:rFonts w:eastAsia="標楷體"/>
                <w:szCs w:val="24"/>
              </w:rPr>
              <w:t>符合本校專科部學生選課辦法第</w:t>
            </w:r>
            <w:r>
              <w:rPr>
                <w:rFonts w:eastAsia="標楷體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條第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項第</w:t>
            </w:r>
            <w:r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、</w:t>
            </w:r>
            <w:r>
              <w:rPr>
                <w:rFonts w:eastAsia="標楷體"/>
                <w:szCs w:val="24"/>
              </w:rPr>
              <w:t>5</w:t>
            </w:r>
            <w:r>
              <w:rPr>
                <w:rFonts w:eastAsia="標楷體"/>
                <w:szCs w:val="24"/>
              </w:rPr>
              <w:t>款規定。</w:t>
            </w:r>
          </w:p>
          <w:p w14:paraId="6A84A1A2" w14:textId="77777777" w:rsidR="00A27BF4" w:rsidRDefault="008827B0">
            <w:pPr>
              <w:spacing w:line="260" w:lineRule="exact"/>
              <w:ind w:left="600" w:hanging="60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）學生遇有特殊情況，每學期</w:t>
            </w:r>
            <w:proofErr w:type="gramStart"/>
            <w:r>
              <w:rPr>
                <w:rFonts w:eastAsia="標楷體"/>
                <w:szCs w:val="24"/>
              </w:rPr>
              <w:t>得減修</w:t>
            </w:r>
            <w:proofErr w:type="gramEnd"/>
            <w:r>
              <w:rPr>
                <w:rFonts w:eastAsia="標楷體"/>
                <w:szCs w:val="24"/>
              </w:rPr>
              <w:t>3~6</w:t>
            </w:r>
            <w:r>
              <w:rPr>
                <w:rFonts w:eastAsia="標楷體"/>
                <w:szCs w:val="24"/>
              </w:rPr>
              <w:t>學分，但仍應至少修習</w:t>
            </w:r>
            <w:r>
              <w:rPr>
                <w:rFonts w:eastAsia="標楷體"/>
                <w:szCs w:val="24"/>
              </w:rPr>
              <w:t>9</w:t>
            </w:r>
            <w:r>
              <w:rPr>
                <w:rFonts w:eastAsia="標楷體"/>
                <w:szCs w:val="24"/>
              </w:rPr>
              <w:t>學分。</w:t>
            </w:r>
          </w:p>
          <w:p w14:paraId="7D39C420" w14:textId="77777777" w:rsidR="00A27BF4" w:rsidRDefault="008827B0">
            <w:pPr>
              <w:shd w:val="clear" w:color="auto" w:fill="FFFFFF"/>
              <w:spacing w:line="260" w:lineRule="exact"/>
              <w:ind w:left="60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If there are special circumstances, students can reduce the number of credi</w:t>
            </w:r>
            <w:r>
              <w:rPr>
                <w:rFonts w:eastAsia="標楷體"/>
                <w:sz w:val="22"/>
              </w:rPr>
              <w:t xml:space="preserve">ts by three to six per </w:t>
            </w:r>
            <w:proofErr w:type="spellStart"/>
            <w:proofErr w:type="gramStart"/>
            <w:r>
              <w:rPr>
                <w:rFonts w:eastAsia="標楷體"/>
                <w:sz w:val="22"/>
              </w:rPr>
              <w:t>semester,but</w:t>
            </w:r>
            <w:proofErr w:type="spellEnd"/>
            <w:proofErr w:type="gramEnd"/>
            <w:r>
              <w:rPr>
                <w:rFonts w:eastAsia="標楷體"/>
                <w:sz w:val="22"/>
              </w:rPr>
              <w:t xml:space="preserve">  must enroll in at least 9 credits.</w:t>
            </w:r>
          </w:p>
          <w:p w14:paraId="2C25FEA1" w14:textId="77777777" w:rsidR="00A27BF4" w:rsidRDefault="008827B0">
            <w:pPr>
              <w:spacing w:line="260" w:lineRule="exact"/>
              <w:ind w:left="600" w:hanging="60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）專五：學生遇有特殊情況或已修滿畢業規定應修科目與學分數，仍應至少修習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門課程。</w:t>
            </w:r>
          </w:p>
          <w:p w14:paraId="48A63BD5" w14:textId="77777777" w:rsidR="00A27BF4" w:rsidRDefault="008827B0">
            <w:pPr>
              <w:pStyle w:val="10"/>
              <w:spacing w:line="260" w:lineRule="exact"/>
              <w:ind w:left="60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Junior college students in their fifth year</w:t>
            </w:r>
            <w:r>
              <w:rPr>
                <w:rFonts w:eastAsia="標楷體"/>
                <w:sz w:val="22"/>
              </w:rPr>
              <w:t>：</w:t>
            </w:r>
            <w:r>
              <w:rPr>
                <w:rFonts w:eastAsia="標楷體"/>
                <w:sz w:val="22"/>
              </w:rPr>
              <w:t>If there are special circumstances or who have fulfilled all the graduation requirements should t</w:t>
            </w:r>
            <w:r>
              <w:rPr>
                <w:rFonts w:eastAsia="標楷體"/>
                <w:sz w:val="22"/>
              </w:rPr>
              <w:t>ake at least 1 course in each semester.</w:t>
            </w:r>
          </w:p>
          <w:p w14:paraId="2C522FF3" w14:textId="77777777" w:rsidR="00A27BF4" w:rsidRDefault="008827B0">
            <w:pPr>
              <w:spacing w:line="260" w:lineRule="exact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 xml:space="preserve">3.  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本表須於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【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當學期加退選截止日前</w:t>
            </w:r>
            <w:r>
              <w:rPr>
                <w:rFonts w:ascii="Times New Roman" w:eastAsia="標楷體" w:hAnsi="Times New Roman"/>
                <w:szCs w:val="24"/>
              </w:rPr>
              <w:t>】交至教務處。</w:t>
            </w:r>
          </w:p>
          <w:p w14:paraId="68064163" w14:textId="77777777" w:rsidR="00A27BF4" w:rsidRDefault="008827B0">
            <w:pPr>
              <w:pStyle w:val="10"/>
              <w:spacing w:line="260" w:lineRule="exact"/>
              <w:ind w:left="36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The request form should be signed and submitted to Office of Academic Affairs by the deadline of Course Add/Drop in each semester. </w:t>
            </w:r>
          </w:p>
          <w:p w14:paraId="53075113" w14:textId="77777777" w:rsidR="00A27BF4" w:rsidRDefault="008827B0">
            <w:pPr>
              <w:pStyle w:val="10"/>
              <w:spacing w:line="260" w:lineRule="exact"/>
              <w:ind w:left="240" w:hanging="240"/>
            </w:pPr>
            <w:r>
              <w:rPr>
                <w:rFonts w:ascii="Times New Roman" w:eastAsia="標楷體" w:hAnsi="Times New Roman"/>
                <w:szCs w:val="24"/>
              </w:rPr>
              <w:t xml:space="preserve">4. 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szCs w:val="24"/>
              </w:rPr>
              <w:t>申請低修通過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Cs w:val="24"/>
              </w:rPr>
              <w:t>者，請依規定時間辦理退選並以加退選結束後之選課結果為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szCs w:val="24"/>
              </w:rPr>
              <w:t>準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Cs w:val="24"/>
              </w:rPr>
              <w:t>，不得再申請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szCs w:val="24"/>
              </w:rPr>
              <w:t>期中撤選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Cs w:val="24"/>
              </w:rPr>
              <w:t>。</w:t>
            </w:r>
          </w:p>
          <w:p w14:paraId="5ABE2523" w14:textId="77777777" w:rsidR="00A27BF4" w:rsidRDefault="008827B0">
            <w:pPr>
              <w:pStyle w:val="10"/>
              <w:spacing w:line="260" w:lineRule="exact"/>
              <w:ind w:left="360"/>
            </w:pPr>
            <w:r>
              <w:rPr>
                <w:rStyle w:val="1"/>
                <w:rFonts w:eastAsia="標楷體"/>
                <w:sz w:val="22"/>
              </w:rPr>
              <w:t xml:space="preserve">Students whose course underload request has been </w:t>
            </w:r>
            <w:proofErr w:type="gramStart"/>
            <w:r>
              <w:rPr>
                <w:rStyle w:val="1"/>
                <w:rFonts w:eastAsia="標楷體"/>
                <w:sz w:val="22"/>
              </w:rPr>
              <w:t>approved ,please</w:t>
            </w:r>
            <w:proofErr w:type="gramEnd"/>
            <w:r>
              <w:rPr>
                <w:rStyle w:val="1"/>
                <w:rFonts w:eastAsia="標楷體"/>
                <w:sz w:val="22"/>
              </w:rPr>
              <w:t xml:space="preserve"> complete the dropping courses process  and based on the result of course selection at the end of the add and drop courses selection time ,should </w:t>
            </w:r>
            <w:r>
              <w:rPr>
                <w:rStyle w:val="1"/>
                <w:rFonts w:eastAsia="標楷體"/>
                <w:sz w:val="22"/>
              </w:rPr>
              <w:t>not withdraw any courses during this semester.</w:t>
            </w:r>
          </w:p>
          <w:p w14:paraId="4BA38462" w14:textId="77777777" w:rsidR="00A27BF4" w:rsidRDefault="008827B0">
            <w:pPr>
              <w:spacing w:line="260" w:lineRule="exact"/>
            </w:pPr>
            <w:r>
              <w:rPr>
                <w:rFonts w:ascii="Times New Roman" w:eastAsia="標楷體" w:hAnsi="Times New Roman"/>
                <w:szCs w:val="24"/>
              </w:rPr>
              <w:t xml:space="preserve">5.  </w:t>
            </w:r>
            <w:r>
              <w:rPr>
                <w:rFonts w:ascii="Times New Roman" w:eastAsia="標楷體" w:hAnsi="Times New Roman"/>
                <w:szCs w:val="24"/>
              </w:rPr>
              <w:t>若有其他未盡事宜，依本校相關規定辦理。</w:t>
            </w:r>
          </w:p>
          <w:p w14:paraId="5B1A872E" w14:textId="77777777" w:rsidR="00A27BF4" w:rsidRDefault="008827B0">
            <w:pPr>
              <w:pStyle w:val="10"/>
              <w:spacing w:line="260" w:lineRule="exact"/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The University’s Academic Policies should apply if there is anything not regulated by the note.</w:t>
            </w:r>
          </w:p>
          <w:p w14:paraId="23C0D8EA" w14:textId="77777777" w:rsidR="00A27BF4" w:rsidRDefault="00A27BF4">
            <w:pPr>
              <w:pStyle w:val="10"/>
              <w:spacing w:line="260" w:lineRule="exact"/>
              <w:ind w:firstLine="360"/>
              <w:rPr>
                <w:rFonts w:eastAsia="標楷體"/>
                <w:sz w:val="22"/>
              </w:rPr>
            </w:pPr>
          </w:p>
          <w:p w14:paraId="384E3D62" w14:textId="77777777" w:rsidR="00A27BF4" w:rsidRDefault="008827B0">
            <w:pPr>
              <w:pStyle w:val="10"/>
              <w:spacing w:line="280" w:lineRule="exact"/>
              <w:ind w:firstLine="2863"/>
            </w:pPr>
            <w:r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【以上申請規定本人已詳閱完畢並同意遵守】學生簽名</w:t>
            </w:r>
            <w:r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_____________</w:t>
            </w:r>
          </w:p>
        </w:tc>
      </w:tr>
    </w:tbl>
    <w:p w14:paraId="05BA8CED" w14:textId="77777777" w:rsidR="00A27BF4" w:rsidRDefault="008827B0">
      <w:pPr>
        <w:pStyle w:val="10"/>
        <w:spacing w:before="180" w:line="0" w:lineRule="atLeas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參、審核流程及單位</w:t>
      </w:r>
    </w:p>
    <w:tbl>
      <w:tblPr>
        <w:tblW w:w="5084" w:type="pct"/>
        <w:tblInd w:w="-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4"/>
        <w:gridCol w:w="1392"/>
        <w:gridCol w:w="2543"/>
        <w:gridCol w:w="1600"/>
        <w:gridCol w:w="1701"/>
        <w:gridCol w:w="2273"/>
      </w:tblGrid>
      <w:tr w:rsidR="00A27BF4" w14:paraId="68768D32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2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0C74" w14:textId="77777777" w:rsidR="00A27BF4" w:rsidRDefault="00A27BF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F93AC5C" w14:textId="77777777" w:rsidR="00A27BF4" w:rsidRDefault="00A27BF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F4826AD" w14:textId="77777777" w:rsidR="00A27BF4" w:rsidRDefault="008827B0">
            <w:pPr>
              <w:pStyle w:val="10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2"/>
              </w:rPr>
              <w:t>申請條件</w:t>
            </w:r>
          </w:p>
          <w:p w14:paraId="3E00B235" w14:textId="77777777" w:rsidR="00A27BF4" w:rsidRDefault="008827B0">
            <w:pPr>
              <w:pStyle w:val="10"/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請擇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一</w:t>
            </w:r>
            <w:proofErr w:type="gramEnd"/>
          </w:p>
          <w:p w14:paraId="3BC182BB" w14:textId="77777777" w:rsidR="00A27BF4" w:rsidRDefault="008827B0">
            <w:pPr>
              <w:pStyle w:val="10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勾選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  <w:p w14:paraId="09C113DB" w14:textId="77777777" w:rsidR="00A27BF4" w:rsidRDefault="008827B0">
            <w:pPr>
              <w:pStyle w:val="1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Requirement</w:t>
            </w:r>
          </w:p>
          <w:p w14:paraId="4F237CD1" w14:textId="77777777" w:rsidR="00A27BF4" w:rsidRDefault="008827B0">
            <w:pPr>
              <w:spacing w:line="240" w:lineRule="exact"/>
              <w:ind w:left="120"/>
            </w:pPr>
            <w:r>
              <w:rPr>
                <w:rStyle w:val="1"/>
                <w:rFonts w:ascii="Times New Roman" w:eastAsia="標楷體" w:hAnsi="Times New Roman"/>
                <w:sz w:val="22"/>
              </w:rPr>
              <w:t>(Please choose 1 from the 3 options.)</w:t>
            </w:r>
          </w:p>
        </w:tc>
        <w:tc>
          <w:tcPr>
            <w:tcW w:w="95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849FA" w14:textId="77777777" w:rsidR="00A27BF4" w:rsidRDefault="008827B0">
            <w:pPr>
              <w:pStyle w:val="10"/>
              <w:spacing w:line="220" w:lineRule="exact"/>
              <w:ind w:left="357" w:hanging="240"/>
              <w:jc w:val="both"/>
            </w:pPr>
            <w:r>
              <w:rPr>
                <w:rStyle w:val="1"/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Style w:val="1"/>
                <w:rFonts w:ascii="標楷體" w:eastAsia="標楷體" w:hAnsi="標楷體"/>
                <w:szCs w:val="24"/>
              </w:rPr>
              <w:t>1</w:t>
            </w:r>
            <w:r>
              <w:rPr>
                <w:rStyle w:val="1"/>
                <w:rFonts w:ascii="標楷體" w:hAnsi="標楷體"/>
                <w:szCs w:val="24"/>
              </w:rPr>
              <w:t>.</w:t>
            </w:r>
            <w:r>
              <w:rPr>
                <w:rStyle w:val="1"/>
                <w:rFonts w:ascii="標楷體" w:eastAsia="標楷體" w:hAnsi="標楷體"/>
                <w:b/>
                <w:szCs w:val="24"/>
                <w:u w:val="single"/>
              </w:rPr>
              <w:t>已修滿</w:t>
            </w:r>
            <w:r>
              <w:rPr>
                <w:rStyle w:val="1"/>
                <w:rFonts w:ascii="標楷體" w:eastAsia="標楷體" w:hAnsi="標楷體"/>
                <w:szCs w:val="24"/>
              </w:rPr>
              <w:t>畢業規定應修科目與學分數，並登錄英文畢業門檻</w:t>
            </w:r>
            <w:r>
              <w:rPr>
                <w:rStyle w:val="1"/>
                <w:rFonts w:ascii="標楷體" w:eastAsia="標楷體" w:hAnsi="標楷體"/>
                <w:sz w:val="20"/>
                <w:szCs w:val="20"/>
              </w:rPr>
              <w:t xml:space="preserve"> (</w:t>
            </w:r>
            <w:r>
              <w:rPr>
                <w:rStyle w:val="1"/>
                <w:rFonts w:ascii="標楷體" w:eastAsia="標楷體" w:hAnsi="標楷體"/>
                <w:sz w:val="20"/>
                <w:szCs w:val="20"/>
              </w:rPr>
              <w:t>請檢具歷年成績單</w:t>
            </w:r>
            <w:r>
              <w:rPr>
                <w:rStyle w:val="1"/>
                <w:rFonts w:ascii="標楷體" w:eastAsia="標楷體" w:hAnsi="標楷體"/>
                <w:sz w:val="20"/>
                <w:szCs w:val="20"/>
              </w:rPr>
              <w:t>)</w:t>
            </w:r>
          </w:p>
          <w:p w14:paraId="64BAAC72" w14:textId="77777777" w:rsidR="00A27BF4" w:rsidRDefault="008827B0">
            <w:pPr>
              <w:pStyle w:val="10"/>
              <w:spacing w:line="220" w:lineRule="exact"/>
              <w:ind w:left="357" w:firstLine="200"/>
            </w:pPr>
            <w:r>
              <w:rPr>
                <w:rStyle w:val="1"/>
                <w:rFonts w:eastAsia="標楷體"/>
                <w:sz w:val="20"/>
                <w:szCs w:val="20"/>
              </w:rPr>
              <w:t>Graduation requirements successfully fulfilled, please attach transcripts of all years.</w:t>
            </w:r>
          </w:p>
        </w:tc>
      </w:tr>
      <w:tr w:rsidR="00A27BF4" w14:paraId="0DE360CD" w14:textId="7777777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424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93B4" w14:textId="77777777" w:rsidR="00A27BF4" w:rsidRDefault="00A27BF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0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62061" w14:textId="77777777" w:rsidR="00A27BF4" w:rsidRDefault="008827B0">
            <w:pPr>
              <w:pStyle w:val="10"/>
              <w:spacing w:line="280" w:lineRule="exact"/>
              <w:ind w:left="520" w:hanging="400"/>
              <w:jc w:val="both"/>
            </w:pPr>
            <w:r>
              <w:rPr>
                <w:rStyle w:val="1"/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Style w:val="1"/>
                <w:rFonts w:ascii="標楷體" w:eastAsia="標楷體" w:hAnsi="標楷體"/>
                <w:szCs w:val="24"/>
              </w:rPr>
              <w:t>2</w:t>
            </w:r>
            <w:r>
              <w:rPr>
                <w:rStyle w:val="1"/>
                <w:rFonts w:ascii="標楷體" w:hAnsi="標楷體"/>
                <w:szCs w:val="24"/>
              </w:rPr>
              <w:t>.</w:t>
            </w:r>
            <w:r>
              <w:rPr>
                <w:rStyle w:val="1"/>
                <w:rFonts w:ascii="標楷體" w:eastAsia="標楷體" w:hAnsi="標楷體"/>
                <w:szCs w:val="24"/>
              </w:rPr>
              <w:t>計算至</w:t>
            </w:r>
            <w:r>
              <w:rPr>
                <w:rStyle w:val="1"/>
                <w:rFonts w:ascii="標楷體" w:eastAsia="標楷體" w:hAnsi="標楷體"/>
                <w:b/>
                <w:bCs/>
                <w:szCs w:val="24"/>
                <w:u w:val="single"/>
              </w:rPr>
              <w:t>本學期止可</w:t>
            </w:r>
            <w:r>
              <w:rPr>
                <w:rStyle w:val="1"/>
                <w:rFonts w:ascii="標楷體" w:eastAsia="標楷體" w:hAnsi="標楷體"/>
                <w:b/>
                <w:szCs w:val="24"/>
                <w:u w:val="single"/>
              </w:rPr>
              <w:t>修畢</w:t>
            </w:r>
            <w:r>
              <w:rPr>
                <w:rStyle w:val="1"/>
                <w:rFonts w:ascii="標楷體" w:eastAsia="標楷體" w:hAnsi="標楷體"/>
                <w:szCs w:val="24"/>
              </w:rPr>
              <w:t>畢業規定應修科目與學分數</w:t>
            </w:r>
            <w:r>
              <w:rPr>
                <w:rStyle w:val="1"/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Style w:val="1"/>
                <w:rFonts w:ascii="標楷體" w:eastAsia="標楷體" w:hAnsi="標楷體"/>
                <w:szCs w:val="24"/>
              </w:rPr>
              <w:t>含校外實習及英文畢業門檻</w:t>
            </w:r>
            <w:r>
              <w:rPr>
                <w:rStyle w:val="1"/>
                <w:rFonts w:ascii="標楷體" w:eastAsia="標楷體" w:hAnsi="標楷體"/>
                <w:szCs w:val="24"/>
              </w:rPr>
              <w:t>)</w:t>
            </w:r>
          </w:p>
          <w:p w14:paraId="2CE507B9" w14:textId="77777777" w:rsidR="00A27BF4" w:rsidRDefault="008827B0">
            <w:pPr>
              <w:pStyle w:val="10"/>
              <w:spacing w:line="280" w:lineRule="exact"/>
              <w:ind w:left="580" w:hanging="100"/>
              <w:jc w:val="both"/>
            </w:pPr>
            <w:r>
              <w:rPr>
                <w:rStyle w:val="1"/>
                <w:rFonts w:ascii="標楷體" w:eastAsia="標楷體" w:hAnsi="標楷體"/>
                <w:sz w:val="20"/>
                <w:szCs w:val="20"/>
              </w:rPr>
              <w:t xml:space="preserve"> (</w:t>
            </w:r>
            <w:r>
              <w:rPr>
                <w:rStyle w:val="1"/>
                <w:rFonts w:ascii="標楷體" w:eastAsia="標楷體" w:hAnsi="標楷體"/>
                <w:sz w:val="20"/>
                <w:szCs w:val="20"/>
              </w:rPr>
              <w:t>請檢具歷年成績單</w:t>
            </w:r>
            <w:r>
              <w:rPr>
                <w:rStyle w:val="1"/>
                <w:rFonts w:ascii="標楷體" w:eastAsia="標楷體" w:hAnsi="標楷體"/>
                <w:sz w:val="20"/>
                <w:szCs w:val="20"/>
              </w:rPr>
              <w:t>)</w:t>
            </w:r>
          </w:p>
          <w:p w14:paraId="69661FEB" w14:textId="77777777" w:rsidR="00A27BF4" w:rsidRDefault="008827B0">
            <w:pPr>
              <w:pStyle w:val="10"/>
              <w:spacing w:line="240" w:lineRule="exact"/>
              <w:ind w:left="600"/>
              <w:jc w:val="both"/>
            </w:pPr>
            <w:r>
              <w:rPr>
                <w:rStyle w:val="1"/>
                <w:rFonts w:eastAsia="標楷體"/>
                <w:sz w:val="20"/>
                <w:szCs w:val="20"/>
              </w:rPr>
              <w:t xml:space="preserve">The student is able to </w:t>
            </w:r>
            <w:r>
              <w:rPr>
                <w:rStyle w:val="1"/>
                <w:rFonts w:eastAsia="標楷體"/>
                <w:sz w:val="20"/>
                <w:szCs w:val="20"/>
              </w:rPr>
              <w:t>complete all courses and credits as required during this semester. (Internship and English Proficiency for graduation included)</w:t>
            </w:r>
          </w:p>
        </w:tc>
      </w:tr>
      <w:tr w:rsidR="00A27BF4" w14:paraId="27E1FAA9" w14:textId="77777777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1424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578F" w14:textId="77777777" w:rsidR="00A27BF4" w:rsidRDefault="00A27BF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D06E7" w14:textId="77777777" w:rsidR="00A27BF4" w:rsidRDefault="008827B0">
            <w:pPr>
              <w:pStyle w:val="10"/>
              <w:spacing w:line="280" w:lineRule="exact"/>
              <w:ind w:left="520" w:hanging="400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個人特殊情況（如個人重大傷病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…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等）</w:t>
            </w:r>
            <w:r>
              <w:rPr>
                <w:rFonts w:ascii="標楷體" w:eastAsia="標楷體" w:hAnsi="標楷體"/>
                <w:szCs w:val="24"/>
              </w:rPr>
              <w:t>，請附報告書，並檢具完整證明。</w:t>
            </w:r>
          </w:p>
          <w:p w14:paraId="4FFEB2B8" w14:textId="77777777" w:rsidR="00A27BF4" w:rsidRDefault="008827B0">
            <w:pPr>
              <w:spacing w:line="180" w:lineRule="exact"/>
              <w:ind w:left="601" w:right="266"/>
              <w:jc w:val="both"/>
            </w:pPr>
            <w:r>
              <w:rPr>
                <w:rStyle w:val="1"/>
                <w:rFonts w:eastAsia="標楷體"/>
                <w:sz w:val="20"/>
                <w:szCs w:val="20"/>
              </w:rPr>
              <w:t xml:space="preserve">Students who have Special circumstances, </w:t>
            </w:r>
            <w:r>
              <w:rPr>
                <w:rStyle w:val="1"/>
                <w:rFonts w:eastAsia="標楷體"/>
                <w:sz w:val="20"/>
                <w:szCs w:val="20"/>
              </w:rPr>
              <w:t>（</w:t>
            </w:r>
            <w:r>
              <w:rPr>
                <w:rStyle w:val="1"/>
                <w:rFonts w:eastAsia="標楷體"/>
                <w:sz w:val="20"/>
                <w:szCs w:val="20"/>
              </w:rPr>
              <w:t xml:space="preserve">like major personal illness, </w:t>
            </w:r>
            <w:proofErr w:type="spellStart"/>
            <w:r>
              <w:rPr>
                <w:rStyle w:val="1"/>
                <w:rFonts w:eastAsia="標楷體"/>
                <w:sz w:val="20"/>
                <w:szCs w:val="20"/>
              </w:rPr>
              <w:t>etc</w:t>
            </w:r>
            <w:proofErr w:type="spellEnd"/>
            <w:r>
              <w:rPr>
                <w:rStyle w:val="1"/>
                <w:rFonts w:eastAsia="標楷體"/>
                <w:sz w:val="20"/>
                <w:szCs w:val="20"/>
              </w:rPr>
              <w:t>）</w:t>
            </w:r>
            <w:r>
              <w:rPr>
                <w:rStyle w:val="1"/>
                <w:rFonts w:eastAsia="標楷體"/>
                <w:sz w:val="20"/>
                <w:szCs w:val="20"/>
              </w:rPr>
              <w:t xml:space="preserve">,please </w:t>
            </w:r>
            <w:r>
              <w:rPr>
                <w:rStyle w:val="1"/>
                <w:rFonts w:eastAsia="標楷體"/>
                <w:sz w:val="20"/>
                <w:szCs w:val="20"/>
              </w:rPr>
              <w:t>specify and attach documents for reference.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1B1EC6" w14:textId="77777777" w:rsidR="00A27BF4" w:rsidRDefault="008827B0">
            <w:pPr>
              <w:pStyle w:val="10"/>
              <w:spacing w:line="280" w:lineRule="exact"/>
              <w:ind w:firstLine="220"/>
            </w:pPr>
            <w:r>
              <w:rPr>
                <w:rFonts w:ascii="標楷體" w:eastAsia="標楷體" w:hAnsi="標楷體"/>
                <w:sz w:val="22"/>
              </w:rPr>
              <w:t>●</w:t>
            </w:r>
            <w:r>
              <w:rPr>
                <w:rStyle w:val="1"/>
                <w:rFonts w:ascii="Times New Roman" w:eastAsia="標楷體" w:hAnsi="Times New Roman"/>
                <w:sz w:val="22"/>
              </w:rPr>
              <w:t>導師核章</w:t>
            </w:r>
          </w:p>
          <w:p w14:paraId="20787B48" w14:textId="77777777" w:rsidR="00A27BF4" w:rsidRDefault="008827B0">
            <w:pPr>
              <w:spacing w:line="320" w:lineRule="exact"/>
              <w:ind w:left="480"/>
            </w:pPr>
            <w:proofErr w:type="gramStart"/>
            <w:r>
              <w:rPr>
                <w:rFonts w:ascii="Times New Roman" w:eastAsia="標楷體" w:hAnsi="Times New Roman"/>
                <w:sz w:val="22"/>
              </w:rPr>
              <w:t>Advisor’s  Signature</w:t>
            </w:r>
            <w:proofErr w:type="gramEnd"/>
          </w:p>
        </w:tc>
        <w:tc>
          <w:tcPr>
            <w:tcW w:w="22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1E3B9E" w14:textId="77777777" w:rsidR="00A27BF4" w:rsidRDefault="00A27BF4">
            <w:pPr>
              <w:ind w:firstLine="960"/>
              <w:rPr>
                <w:sz w:val="20"/>
                <w:szCs w:val="20"/>
              </w:rPr>
            </w:pPr>
          </w:p>
        </w:tc>
      </w:tr>
      <w:tr w:rsidR="00A27BF4" w14:paraId="38D42EC1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24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EC34" w14:textId="77777777" w:rsidR="00A27BF4" w:rsidRDefault="00A27BF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75351" w14:textId="77777777" w:rsidR="00A27BF4" w:rsidRDefault="008827B0">
            <w:pPr>
              <w:ind w:firstLine="200"/>
            </w:pPr>
            <w:proofErr w:type="gramStart"/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：勾選申請條件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「個人特殊情況」，須經導師簽核後始得申請。</w:t>
            </w:r>
          </w:p>
        </w:tc>
      </w:tr>
      <w:tr w:rsidR="00A27BF4" w14:paraId="00549BD6" w14:textId="7777777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8445" w14:textId="77777777" w:rsidR="00A27BF4" w:rsidRDefault="008827B0">
            <w:pPr>
              <w:pStyle w:val="10"/>
              <w:spacing w:line="240" w:lineRule="exact"/>
              <w:ind w:firstLine="330"/>
            </w:pPr>
            <w:r>
              <w:rPr>
                <w:rFonts w:ascii="新細明體" w:hAnsi="新細明體" w:cs="新細明體"/>
                <w:sz w:val="22"/>
              </w:rPr>
              <w:t>①</w:t>
            </w:r>
            <w:r>
              <w:rPr>
                <w:rStyle w:val="1"/>
                <w:rFonts w:ascii="Times New Roman" w:eastAsia="標楷體" w:hAnsi="Times New Roman"/>
                <w:sz w:val="22"/>
              </w:rPr>
              <w:t>系、科</w:t>
            </w:r>
            <w:r>
              <w:rPr>
                <w:rStyle w:val="1"/>
                <w:rFonts w:ascii="Times New Roman" w:eastAsia="標楷體" w:hAnsi="Times New Roman"/>
                <w:sz w:val="22"/>
              </w:rPr>
              <w:t>(</w:t>
            </w:r>
            <w:r>
              <w:rPr>
                <w:rStyle w:val="1"/>
                <w:rFonts w:ascii="Times New Roman" w:eastAsia="標楷體" w:hAnsi="Times New Roman"/>
                <w:sz w:val="22"/>
              </w:rPr>
              <w:t>班</w:t>
            </w:r>
            <w:r>
              <w:rPr>
                <w:rStyle w:val="1"/>
                <w:rFonts w:ascii="Times New Roman" w:eastAsia="標楷體" w:hAnsi="Times New Roman"/>
                <w:sz w:val="22"/>
              </w:rPr>
              <w:t>)</w:t>
            </w:r>
            <w:r>
              <w:rPr>
                <w:rStyle w:val="1"/>
                <w:rFonts w:ascii="Times New Roman" w:eastAsia="標楷體" w:hAnsi="Times New Roman"/>
                <w:sz w:val="22"/>
              </w:rPr>
              <w:t>核章</w:t>
            </w:r>
          </w:p>
          <w:p w14:paraId="446922F5" w14:textId="77777777" w:rsidR="00A27BF4" w:rsidRDefault="008827B0">
            <w:pPr>
              <w:pStyle w:val="10"/>
              <w:spacing w:line="240" w:lineRule="exact"/>
              <w:ind w:firstLine="330"/>
            </w:pPr>
            <w:r>
              <w:rPr>
                <w:rFonts w:ascii="Times New Roman" w:eastAsia="標楷體" w:hAnsi="Times New Roman"/>
                <w:sz w:val="22"/>
              </w:rPr>
              <w:t>Department Clerk’s</w:t>
            </w:r>
          </w:p>
          <w:p w14:paraId="106EED52" w14:textId="77777777" w:rsidR="00A27BF4" w:rsidRDefault="008827B0">
            <w:pPr>
              <w:pStyle w:val="10"/>
              <w:spacing w:line="240" w:lineRule="exact"/>
              <w:ind w:firstLine="770"/>
            </w:pPr>
            <w:r>
              <w:rPr>
                <w:rFonts w:ascii="Times New Roman" w:eastAsia="標楷體" w:hAnsi="Times New Roman"/>
                <w:sz w:val="22"/>
              </w:rPr>
              <w:t>Signature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0DE0" w14:textId="77777777" w:rsidR="00A27BF4" w:rsidRDefault="008827B0">
            <w:pPr>
              <w:pStyle w:val="10"/>
              <w:spacing w:line="240" w:lineRule="exact"/>
            </w:pPr>
            <w:r>
              <w:rPr>
                <w:rFonts w:ascii="新細明體" w:hAnsi="新細明體" w:cs="新細明體"/>
                <w:sz w:val="22"/>
              </w:rPr>
              <w:t>②</w:t>
            </w:r>
            <w:r>
              <w:rPr>
                <w:rStyle w:val="1"/>
                <w:rFonts w:ascii="Times New Roman" w:eastAsia="標楷體" w:hAnsi="Times New Roman"/>
                <w:sz w:val="22"/>
              </w:rPr>
              <w:t>系、科</w:t>
            </w:r>
            <w:r>
              <w:rPr>
                <w:rStyle w:val="1"/>
                <w:rFonts w:ascii="Times New Roman" w:eastAsia="標楷體" w:hAnsi="Times New Roman"/>
                <w:sz w:val="22"/>
              </w:rPr>
              <w:t>(</w:t>
            </w:r>
            <w:r>
              <w:rPr>
                <w:rStyle w:val="1"/>
                <w:rFonts w:ascii="Times New Roman" w:eastAsia="標楷體" w:hAnsi="Times New Roman"/>
                <w:sz w:val="22"/>
              </w:rPr>
              <w:t>班</w:t>
            </w:r>
            <w:r>
              <w:rPr>
                <w:rStyle w:val="1"/>
                <w:rFonts w:ascii="Times New Roman" w:eastAsia="標楷體" w:hAnsi="Times New Roman"/>
                <w:sz w:val="22"/>
              </w:rPr>
              <w:t>)</w:t>
            </w:r>
            <w:r>
              <w:rPr>
                <w:rStyle w:val="1"/>
                <w:rFonts w:ascii="Times New Roman" w:eastAsia="標楷體" w:hAnsi="Times New Roman"/>
                <w:sz w:val="22"/>
              </w:rPr>
              <w:t>主任核章</w:t>
            </w:r>
          </w:p>
          <w:p w14:paraId="46880EDC" w14:textId="77777777" w:rsidR="00A27BF4" w:rsidRDefault="008827B0">
            <w:pPr>
              <w:pStyle w:val="10"/>
              <w:spacing w:line="240" w:lineRule="exact"/>
              <w:ind w:left="800" w:hanging="44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Dept. Chairperson’s </w:t>
            </w:r>
            <w:bookmarkStart w:id="1" w:name="OLE_LINK50"/>
          </w:p>
          <w:p w14:paraId="6CAEE882" w14:textId="77777777" w:rsidR="00A27BF4" w:rsidRDefault="008827B0">
            <w:pPr>
              <w:pStyle w:val="10"/>
              <w:spacing w:line="240" w:lineRule="exact"/>
              <w:ind w:firstLine="770"/>
            </w:pPr>
            <w:r>
              <w:rPr>
                <w:rFonts w:ascii="Times New Roman" w:eastAsia="標楷體" w:hAnsi="Times New Roman"/>
                <w:sz w:val="22"/>
              </w:rPr>
              <w:t>Signature</w:t>
            </w:r>
            <w:bookmarkEnd w:id="1"/>
          </w:p>
        </w:tc>
        <w:tc>
          <w:tcPr>
            <w:tcW w:w="3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B439" w14:textId="77777777" w:rsidR="00A27BF4" w:rsidRDefault="008827B0">
            <w:pPr>
              <w:pStyle w:val="10"/>
              <w:spacing w:line="240" w:lineRule="exact"/>
              <w:ind w:firstLine="550"/>
            </w:pPr>
            <w:r>
              <w:rPr>
                <w:rFonts w:ascii="新細明體" w:hAnsi="新細明體"/>
                <w:sz w:val="22"/>
              </w:rPr>
              <w:t>③</w:t>
            </w:r>
            <w:r>
              <w:rPr>
                <w:rStyle w:val="1"/>
                <w:rFonts w:ascii="Times New Roman" w:eastAsia="標楷體" w:hAnsi="Times New Roman"/>
                <w:sz w:val="22"/>
              </w:rPr>
              <w:t>註冊組核章</w:t>
            </w:r>
          </w:p>
          <w:p w14:paraId="54809EE3" w14:textId="77777777" w:rsidR="00A27BF4" w:rsidRDefault="008827B0">
            <w:pPr>
              <w:pStyle w:val="10"/>
              <w:spacing w:line="240" w:lineRule="exact"/>
              <w:ind w:firstLine="77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Approval of</w:t>
            </w:r>
          </w:p>
          <w:p w14:paraId="655C3C6F" w14:textId="77777777" w:rsidR="00A27BF4" w:rsidRDefault="008827B0">
            <w:pPr>
              <w:pStyle w:val="10"/>
              <w:spacing w:line="240" w:lineRule="exact"/>
            </w:pPr>
            <w:r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 xml:space="preserve">         </w:t>
            </w:r>
            <w:r>
              <w:rPr>
                <w:rFonts w:ascii="Times New Roman" w:eastAsia="標楷體" w:hAnsi="Times New Roman"/>
                <w:sz w:val="22"/>
              </w:rPr>
              <w:t>Registration Div.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6397" w14:textId="77777777" w:rsidR="00A27BF4" w:rsidRDefault="008827B0">
            <w:pPr>
              <w:pStyle w:val="10"/>
              <w:spacing w:line="240" w:lineRule="exact"/>
              <w:ind w:firstLine="220"/>
            </w:pPr>
            <w:r>
              <w:rPr>
                <w:rFonts w:ascii="新細明體" w:hAnsi="新細明體" w:cs="新細明體"/>
                <w:sz w:val="22"/>
              </w:rPr>
              <w:t>④</w:t>
            </w:r>
            <w:r>
              <w:rPr>
                <w:rStyle w:val="1"/>
                <w:rFonts w:ascii="Times New Roman" w:eastAsia="標楷體" w:hAnsi="Times New Roman"/>
                <w:sz w:val="22"/>
              </w:rPr>
              <w:t>教務長核章</w:t>
            </w:r>
          </w:p>
          <w:p w14:paraId="4B045599" w14:textId="77777777" w:rsidR="00A27BF4" w:rsidRDefault="008827B0">
            <w:pPr>
              <w:pStyle w:val="10"/>
              <w:spacing w:line="240" w:lineRule="exact"/>
            </w:pPr>
            <w:r>
              <w:rPr>
                <w:rFonts w:ascii="Times New Roman" w:eastAsia="標楷體" w:hAnsi="Times New Roman"/>
                <w:sz w:val="22"/>
              </w:rPr>
              <w:t>Approval of Dean of Academic Affairs</w:t>
            </w:r>
          </w:p>
        </w:tc>
      </w:tr>
      <w:tr w:rsidR="00A27BF4" w14:paraId="6E86B3B6" w14:textId="7777777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1EA2" w14:textId="77777777" w:rsidR="00A27BF4" w:rsidRDefault="00A27BF4">
            <w:pPr>
              <w:pStyle w:val="1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080A" w14:textId="77777777" w:rsidR="00A27BF4" w:rsidRDefault="00A27BF4">
            <w:pPr>
              <w:pStyle w:val="1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5208" w14:textId="77777777" w:rsidR="00A27BF4" w:rsidRDefault="00A27BF4">
            <w:pPr>
              <w:pStyle w:val="10"/>
              <w:spacing w:line="3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D40D" w14:textId="77777777" w:rsidR="00A27BF4" w:rsidRDefault="00A27BF4">
            <w:pPr>
              <w:pStyle w:val="10"/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40A947C7" w14:textId="77777777" w:rsidR="00A27BF4" w:rsidRDefault="00A27BF4">
      <w:pPr>
        <w:pStyle w:val="10"/>
        <w:rPr>
          <w:rFonts w:eastAsia="微軟正黑體"/>
        </w:rPr>
      </w:pPr>
    </w:p>
    <w:sectPr w:rsidR="00A27BF4">
      <w:pgSz w:w="11906" w:h="16838"/>
      <w:pgMar w:top="567" w:right="567" w:bottom="284" w:left="567" w:header="720" w:footer="720" w:gutter="0"/>
      <w:cols w:space="720"/>
      <w:docGrid w:type="lines" w:linePitch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0E63" w14:textId="77777777" w:rsidR="008827B0" w:rsidRDefault="008827B0">
      <w:r>
        <w:separator/>
      </w:r>
    </w:p>
  </w:endnote>
  <w:endnote w:type="continuationSeparator" w:id="0">
    <w:p w14:paraId="1B605F84" w14:textId="77777777" w:rsidR="008827B0" w:rsidRDefault="0088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92BC" w14:textId="77777777" w:rsidR="008827B0" w:rsidRDefault="008827B0">
      <w:r>
        <w:rPr>
          <w:color w:val="000000"/>
        </w:rPr>
        <w:separator/>
      </w:r>
    </w:p>
  </w:footnote>
  <w:footnote w:type="continuationSeparator" w:id="0">
    <w:p w14:paraId="4AD76E5B" w14:textId="77777777" w:rsidR="008827B0" w:rsidRDefault="00882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7BF4"/>
    <w:rsid w:val="003E6620"/>
    <w:rsid w:val="008827B0"/>
    <w:rsid w:val="00A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D8AE"/>
  <w15:docId w15:val="{F36B51D1-EA0E-4F5D-B876-CA016E1E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Calibri" w:hAnsi="Calibri"/>
      <w:kern w:val="3"/>
      <w:sz w:val="24"/>
      <w:szCs w:val="22"/>
    </w:rPr>
  </w:style>
  <w:style w:type="paragraph" w:styleId="3">
    <w:name w:val="heading 3"/>
    <w:basedOn w:val="a"/>
    <w:uiPriority w:val="9"/>
    <w:semiHidden/>
    <w:unhideWhenUsed/>
    <w:qFormat/>
    <w:pPr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customStyle="1" w:styleId="a3">
    <w:name w:val="註釋標題 字元"/>
    <w:rPr>
      <w:rFonts w:ascii="Calibri" w:eastAsia="微軟正黑體" w:hAnsi="Calibri"/>
    </w:rPr>
  </w:style>
  <w:style w:type="character" w:customStyle="1" w:styleId="a4">
    <w:name w:val="結語 字元"/>
    <w:rPr>
      <w:rFonts w:ascii="Calibri" w:eastAsia="微軟正黑體" w:hAnsi="Calibri"/>
    </w:rPr>
  </w:style>
  <w:style w:type="character" w:customStyle="1" w:styleId="a5">
    <w:name w:val="頁首 字元"/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customStyle="1" w:styleId="a7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10">
    <w:name w:val="內文1"/>
    <w:pPr>
      <w:widowControl w:val="0"/>
      <w:suppressAutoHyphens/>
      <w:textAlignment w:val="baseline"/>
    </w:pPr>
    <w:rPr>
      <w:rFonts w:ascii="Calibri" w:hAnsi="Calibri"/>
      <w:kern w:val="3"/>
      <w:sz w:val="24"/>
      <w:szCs w:val="22"/>
    </w:rPr>
  </w:style>
  <w:style w:type="paragraph" w:customStyle="1" w:styleId="11">
    <w:name w:val="註釋標題1"/>
    <w:basedOn w:val="10"/>
    <w:next w:val="10"/>
    <w:pPr>
      <w:jc w:val="center"/>
    </w:pPr>
    <w:rPr>
      <w:rFonts w:eastAsia="微軟正黑體"/>
    </w:rPr>
  </w:style>
  <w:style w:type="paragraph" w:customStyle="1" w:styleId="12">
    <w:name w:val="結語1"/>
    <w:basedOn w:val="10"/>
    <w:pPr>
      <w:ind w:left="100"/>
    </w:pPr>
    <w:rPr>
      <w:rFonts w:eastAsia="微軟正黑體"/>
    </w:rPr>
  </w:style>
  <w:style w:type="paragraph" w:customStyle="1" w:styleId="13">
    <w:name w:val="頁首1"/>
    <w:basedOn w:val="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4">
    <w:name w:val="頁尾1"/>
    <w:basedOn w:val="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10"/>
    <w:pPr>
      <w:ind w:left="480"/>
    </w:pPr>
  </w:style>
  <w:style w:type="paragraph" w:styleId="a9">
    <w:name w:val="Balloon Text"/>
    <w:basedOn w:val="10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首 字元1"/>
    <w:rPr>
      <w:rFonts w:ascii="Calibri" w:hAnsi="Calibri"/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6">
    <w:name w:val="頁尾 字元1"/>
    <w:rPr>
      <w:rFonts w:ascii="Calibri" w:hAnsi="Calibri"/>
      <w:kern w:val="3"/>
    </w:rPr>
  </w:style>
  <w:style w:type="character" w:customStyle="1" w:styleId="30">
    <w:name w:val="標題 3 字元"/>
    <w:basedOn w:val="a0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Taipei Tech OIA</dc:creator>
  <cp:lastModifiedBy>User-038504</cp:lastModifiedBy>
  <cp:revision>2</cp:revision>
  <cp:lastPrinted>2023-08-07T08:14:00Z</cp:lastPrinted>
  <dcterms:created xsi:type="dcterms:W3CDTF">2023-08-08T06:45:00Z</dcterms:created>
  <dcterms:modified xsi:type="dcterms:W3CDTF">2023-08-08T06:45:00Z</dcterms:modified>
</cp:coreProperties>
</file>